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87"/>
        <w:tblW w:w="10181" w:type="dxa"/>
        <w:tblLook w:val="04A0" w:firstRow="1" w:lastRow="0" w:firstColumn="1" w:lastColumn="0" w:noHBand="0" w:noVBand="1"/>
      </w:tblPr>
      <w:tblGrid>
        <w:gridCol w:w="3857"/>
        <w:gridCol w:w="821"/>
        <w:gridCol w:w="1957"/>
        <w:gridCol w:w="3546"/>
      </w:tblGrid>
      <w:tr w:rsidR="00D21BD5" w:rsidRPr="00AE7120" w:rsidTr="00FA29FE">
        <w:tc>
          <w:tcPr>
            <w:tcW w:w="4678" w:type="dxa"/>
            <w:gridSpan w:val="2"/>
          </w:tcPr>
          <w:p w:rsidR="00D21BD5" w:rsidRPr="00AE7120" w:rsidRDefault="00FB700A" w:rsidP="00FA29F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E7120"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EC630" wp14:editId="40E5CF8B">
                      <wp:simplePos x="0" y="0"/>
                      <wp:positionH relativeFrom="column">
                        <wp:posOffset>832899</wp:posOffset>
                      </wp:positionH>
                      <wp:positionV relativeFrom="paragraph">
                        <wp:posOffset>82550</wp:posOffset>
                      </wp:positionV>
                      <wp:extent cx="1689652" cy="287655"/>
                      <wp:effectExtent l="0" t="0" r="25400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652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00A" w:rsidRDefault="00FB70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6pt;margin-top:6.5pt;width:133.0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">
                      <v:textbox>
                        <w:txbxContent>
                          <w:p w:rsidR="00FB700A" w:rsidRDefault="00FB700A"/>
                        </w:txbxContent>
                      </v:textbox>
                    </v:shape>
                  </w:pict>
                </mc:Fallback>
              </mc:AlternateContent>
            </w:r>
          </w:p>
          <w:p w:rsidR="00FB700A" w:rsidRPr="00AE7120" w:rsidRDefault="00FB700A" w:rsidP="00FA29FE">
            <w:pPr>
              <w:rPr>
                <w:b/>
                <w:sz w:val="24"/>
                <w:szCs w:val="24"/>
              </w:rPr>
            </w:pPr>
            <w:r w:rsidRPr="00AE7120">
              <w:rPr>
                <w:b/>
                <w:sz w:val="24"/>
                <w:szCs w:val="24"/>
              </w:rPr>
              <w:t>NAME</w:t>
            </w:r>
          </w:p>
          <w:p w:rsidR="00D21BD5" w:rsidRPr="00AE7120" w:rsidRDefault="00FB700A" w:rsidP="00FA29FE">
            <w:pPr>
              <w:rPr>
                <w:b/>
                <w:sz w:val="24"/>
                <w:szCs w:val="24"/>
              </w:rPr>
            </w:pPr>
            <w:r w:rsidRPr="00AE7120">
              <w:rPr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7D280" wp14:editId="03334B86">
                      <wp:simplePos x="0" y="0"/>
                      <wp:positionH relativeFrom="column">
                        <wp:posOffset>842424</wp:posOffset>
                      </wp:positionH>
                      <wp:positionV relativeFrom="paragraph">
                        <wp:posOffset>118110</wp:posOffset>
                      </wp:positionV>
                      <wp:extent cx="1689100" cy="287655"/>
                      <wp:effectExtent l="0" t="0" r="25400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00A" w:rsidRPr="00FB700A" w:rsidRDefault="00FB700A" w:rsidP="00FB700A">
                                  <w:pPr>
                                    <w:rPr>
                                      <w:b/>
                                    </w:rPr>
                                  </w:pPr>
                                  <w:r w:rsidRPr="00FB700A">
                                    <w:rPr>
                                      <w:b/>
                                    </w:rPr>
                                    <w:t>Date:                    Time: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6.35pt;margin-top:9.3pt;width:133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SQJAIAAEs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">
                      <v:textbox>
                        <w:txbxContent>
                          <w:p w:rsidR="00FB700A" w:rsidRPr="00FB700A" w:rsidRDefault="00FB700A" w:rsidP="00FB700A">
                            <w:pPr>
                              <w:rPr>
                                <w:b/>
                              </w:rPr>
                            </w:pPr>
                            <w:r w:rsidRPr="00FB700A">
                              <w:rPr>
                                <w:b/>
                              </w:rPr>
                              <w:t>Date:                    Time: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1BD5" w:rsidRPr="00AE7120" w:rsidRDefault="00D21BD5" w:rsidP="00FA29FE">
            <w:pPr>
              <w:rPr>
                <w:b/>
                <w:sz w:val="24"/>
                <w:szCs w:val="24"/>
              </w:rPr>
            </w:pPr>
            <w:r w:rsidRPr="00AE7120">
              <w:rPr>
                <w:b/>
                <w:sz w:val="24"/>
                <w:szCs w:val="24"/>
              </w:rPr>
              <w:t>DEPARTURE</w:t>
            </w:r>
          </w:p>
          <w:p w:rsidR="00D21BD5" w:rsidRPr="00AE7120" w:rsidRDefault="00FB700A" w:rsidP="00FA29FE">
            <w:pPr>
              <w:rPr>
                <w:b/>
                <w:sz w:val="24"/>
                <w:szCs w:val="24"/>
              </w:rPr>
            </w:pPr>
            <w:r w:rsidRPr="00AE7120">
              <w:rPr>
                <w:b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5110B" wp14:editId="2BCBCA23">
                      <wp:simplePos x="0" y="0"/>
                      <wp:positionH relativeFrom="column">
                        <wp:posOffset>843059</wp:posOffset>
                      </wp:positionH>
                      <wp:positionV relativeFrom="paragraph">
                        <wp:posOffset>153670</wp:posOffset>
                      </wp:positionV>
                      <wp:extent cx="1669221" cy="287655"/>
                      <wp:effectExtent l="0" t="0" r="26670" b="171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221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00A" w:rsidRPr="00FB700A" w:rsidRDefault="00FB700A" w:rsidP="00FB700A">
                                  <w:pPr>
                                    <w:rPr>
                                      <w:b/>
                                    </w:rPr>
                                  </w:pPr>
                                  <w:r w:rsidRPr="00FB700A">
                                    <w:rPr>
                                      <w:b/>
                                    </w:rPr>
                                    <w:t>Date:                    Time: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6.4pt;margin-top:12.1pt;width:131.4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">
                      <v:textbox>
                        <w:txbxContent>
                          <w:p w:rsidR="00FB700A" w:rsidRPr="00FB700A" w:rsidRDefault="00FB700A" w:rsidP="00FB700A">
                            <w:pPr>
                              <w:rPr>
                                <w:b/>
                              </w:rPr>
                            </w:pPr>
                            <w:r w:rsidRPr="00FB700A">
                              <w:rPr>
                                <w:b/>
                              </w:rPr>
                              <w:t>Date:                    Time: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1BD5" w:rsidRPr="00AE7120" w:rsidRDefault="00D21BD5" w:rsidP="00FA29FE">
            <w:pPr>
              <w:rPr>
                <w:b/>
                <w:sz w:val="24"/>
                <w:szCs w:val="24"/>
              </w:rPr>
            </w:pPr>
            <w:r w:rsidRPr="00AE7120">
              <w:rPr>
                <w:b/>
                <w:sz w:val="24"/>
                <w:szCs w:val="24"/>
              </w:rPr>
              <w:t>RETURN</w:t>
            </w:r>
          </w:p>
          <w:p w:rsidR="00D21BD5" w:rsidRPr="00AE7120" w:rsidRDefault="00D21BD5" w:rsidP="00FA29FE">
            <w:pPr>
              <w:rPr>
                <w:b/>
                <w:sz w:val="24"/>
                <w:szCs w:val="24"/>
              </w:rPr>
            </w:pPr>
          </w:p>
          <w:p w:rsidR="00D21BD5" w:rsidRPr="00AE7120" w:rsidRDefault="00FB700A" w:rsidP="00FA29FE">
            <w:pPr>
              <w:rPr>
                <w:b/>
                <w:sz w:val="24"/>
                <w:szCs w:val="24"/>
              </w:rPr>
            </w:pPr>
            <w:r w:rsidRPr="004F3B8D">
              <w:rPr>
                <w:b/>
                <w:noProof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663DA" wp14:editId="2A017272">
                      <wp:simplePos x="0" y="0"/>
                      <wp:positionH relativeFrom="column">
                        <wp:posOffset>861916</wp:posOffset>
                      </wp:positionH>
                      <wp:positionV relativeFrom="paragraph">
                        <wp:posOffset>22860</wp:posOffset>
                      </wp:positionV>
                      <wp:extent cx="1659282" cy="287655"/>
                      <wp:effectExtent l="0" t="0" r="17145" b="171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282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00A" w:rsidRDefault="00FB700A" w:rsidP="00FB70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7.85pt;margin-top:1.8pt;width:130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jqJgIAAEs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">
                      <v:textbox>
                        <w:txbxContent>
                          <w:p w:rsidR="00FB700A" w:rsidRDefault="00FB700A" w:rsidP="00FB700A"/>
                        </w:txbxContent>
                      </v:textbox>
                    </v:shape>
                  </w:pict>
                </mc:Fallback>
              </mc:AlternateContent>
            </w:r>
            <w:r w:rsidR="00D21BD5" w:rsidRPr="004F3B8D">
              <w:rPr>
                <w:b/>
                <w:szCs w:val="24"/>
              </w:rPr>
              <w:t>DESTINATION</w:t>
            </w:r>
          </w:p>
          <w:p w:rsidR="00D21BD5" w:rsidRPr="00AE7120" w:rsidRDefault="00D21BD5" w:rsidP="00FA29FE">
            <w:pPr>
              <w:rPr>
                <w:b/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b/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b/>
                <w:sz w:val="24"/>
                <w:szCs w:val="24"/>
              </w:rPr>
              <w:t>PARENT/CAREGIVER SIGNATURE</w:t>
            </w:r>
          </w:p>
        </w:tc>
        <w:tc>
          <w:tcPr>
            <w:tcW w:w="5503" w:type="dxa"/>
            <w:gridSpan w:val="2"/>
          </w:tcPr>
          <w:p w:rsidR="00FB700A" w:rsidRPr="00AE7120" w:rsidRDefault="00FB700A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b/>
                <w:sz w:val="24"/>
                <w:szCs w:val="24"/>
              </w:rPr>
            </w:pPr>
            <w:r w:rsidRPr="00AE7120">
              <w:rPr>
                <w:b/>
                <w:sz w:val="24"/>
                <w:szCs w:val="24"/>
              </w:rPr>
              <w:t>Boarding House: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Fax: 03 684 2264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Phone: 03 684 2251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 xml:space="preserve">Email: </w:t>
            </w:r>
            <w:hyperlink r:id="rId7" w:history="1">
              <w:r w:rsidRPr="00AE7120">
                <w:rPr>
                  <w:rStyle w:val="Hyperlink"/>
                  <w:sz w:val="24"/>
                  <w:szCs w:val="24"/>
                </w:rPr>
                <w:t>boarding.manager@craighead.school.nz</w:t>
              </w:r>
            </w:hyperlink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OFFICE USE ONLY</w:t>
            </w:r>
          </w:p>
        </w:tc>
      </w:tr>
      <w:tr w:rsidR="0005005F" w:rsidRPr="00AE7120" w:rsidTr="00FA29FE">
        <w:tc>
          <w:tcPr>
            <w:tcW w:w="4678" w:type="dxa"/>
            <w:gridSpan w:val="2"/>
          </w:tcPr>
          <w:p w:rsidR="0005005F" w:rsidRPr="00AE7120" w:rsidRDefault="0005005F" w:rsidP="00FA29FE">
            <w:pPr>
              <w:rPr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5503" w:type="dxa"/>
            <w:gridSpan w:val="2"/>
          </w:tcPr>
          <w:p w:rsidR="0005005F" w:rsidRPr="00AE7120" w:rsidRDefault="0005005F" w:rsidP="00FA29FE">
            <w:pPr>
              <w:rPr>
                <w:sz w:val="24"/>
                <w:szCs w:val="24"/>
              </w:rPr>
            </w:pPr>
          </w:p>
        </w:tc>
      </w:tr>
      <w:tr w:rsidR="00D21BD5" w:rsidRPr="00AE7120" w:rsidTr="00FA29FE">
        <w:tc>
          <w:tcPr>
            <w:tcW w:w="10181" w:type="dxa"/>
            <w:gridSpan w:val="4"/>
          </w:tcPr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b/>
                <w:sz w:val="24"/>
                <w:szCs w:val="24"/>
              </w:rPr>
            </w:pPr>
            <w:r w:rsidRPr="00AE7120">
              <w:rPr>
                <w:b/>
                <w:sz w:val="24"/>
                <w:szCs w:val="24"/>
                <w:u w:val="single"/>
              </w:rPr>
              <w:t>TYPE OF LEAVE</w:t>
            </w:r>
            <w:r w:rsidRPr="00AE7120">
              <w:rPr>
                <w:b/>
                <w:sz w:val="24"/>
                <w:szCs w:val="24"/>
              </w:rPr>
              <w:t xml:space="preserve">  [please tick]</w:t>
            </w:r>
            <w:r w:rsidR="00FB700A" w:rsidRPr="00AE7120">
              <w:rPr>
                <w:noProof/>
                <w:sz w:val="24"/>
                <w:szCs w:val="24"/>
                <w:lang w:eastAsia="en-NZ"/>
              </w:rPr>
              <w:t xml:space="preserve"> </w:t>
            </w:r>
          </w:p>
          <w:p w:rsidR="00D21BD5" w:rsidRPr="00AE7120" w:rsidRDefault="00AE7120" w:rsidP="00FA29FE">
            <w:pPr>
              <w:rPr>
                <w:b/>
                <w:sz w:val="24"/>
                <w:szCs w:val="24"/>
              </w:rPr>
            </w:pPr>
            <w:r w:rsidRPr="00AE7120"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04780" wp14:editId="7E13A2EF">
                      <wp:simplePos x="0" y="0"/>
                      <wp:positionH relativeFrom="column">
                        <wp:posOffset>5311554</wp:posOffset>
                      </wp:positionH>
                      <wp:positionV relativeFrom="paragraph">
                        <wp:posOffset>91440</wp:posOffset>
                      </wp:positionV>
                      <wp:extent cx="337820" cy="284480"/>
                      <wp:effectExtent l="0" t="0" r="24130" b="203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00A" w:rsidRDefault="00FB700A" w:rsidP="00FB70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18.25pt;margin-top:7.2pt;width:26.6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">
                      <v:textbox>
                        <w:txbxContent>
                          <w:p w:rsidR="00FB700A" w:rsidRDefault="00FB700A" w:rsidP="00FB700A"/>
                        </w:txbxContent>
                      </v:textbox>
                    </v:shape>
                  </w:pict>
                </mc:Fallback>
              </mc:AlternateContent>
            </w:r>
            <w:r w:rsidRPr="00AE7120"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5E95D2" wp14:editId="11A681D1">
                      <wp:simplePos x="0" y="0"/>
                      <wp:positionH relativeFrom="column">
                        <wp:posOffset>4330479</wp:posOffset>
                      </wp:positionH>
                      <wp:positionV relativeFrom="paragraph">
                        <wp:posOffset>101600</wp:posOffset>
                      </wp:positionV>
                      <wp:extent cx="337820" cy="284480"/>
                      <wp:effectExtent l="0" t="0" r="24130" b="2032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00A" w:rsidRDefault="00FB700A" w:rsidP="00FB70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41pt;margin-top:8pt;width:26.6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">
                      <v:textbox>
                        <w:txbxContent>
                          <w:p w:rsidR="00FB700A" w:rsidRDefault="00FB700A" w:rsidP="00FB700A"/>
                        </w:txbxContent>
                      </v:textbox>
                    </v:shape>
                  </w:pict>
                </mc:Fallback>
              </mc:AlternateContent>
            </w:r>
            <w:r w:rsidRPr="00AE7120"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CEF150" wp14:editId="0D0C615B">
                      <wp:simplePos x="0" y="0"/>
                      <wp:positionH relativeFrom="column">
                        <wp:posOffset>3244629</wp:posOffset>
                      </wp:positionH>
                      <wp:positionV relativeFrom="paragraph">
                        <wp:posOffset>101600</wp:posOffset>
                      </wp:positionV>
                      <wp:extent cx="337820" cy="284480"/>
                      <wp:effectExtent l="0" t="0" r="24130" b="2032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00A" w:rsidRDefault="00FB700A" w:rsidP="00FB70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5.5pt;margin-top:8pt;width:26.6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">
                      <v:textbox>
                        <w:txbxContent>
                          <w:p w:rsidR="00FB700A" w:rsidRDefault="00FB700A" w:rsidP="00FB700A"/>
                        </w:txbxContent>
                      </v:textbox>
                    </v:shape>
                  </w:pict>
                </mc:Fallback>
              </mc:AlternateContent>
            </w:r>
            <w:r w:rsidRPr="00AE7120"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FFAAFD" wp14:editId="214F77F7">
                      <wp:simplePos x="0" y="0"/>
                      <wp:positionH relativeFrom="column">
                        <wp:posOffset>1768254</wp:posOffset>
                      </wp:positionH>
                      <wp:positionV relativeFrom="paragraph">
                        <wp:posOffset>101600</wp:posOffset>
                      </wp:positionV>
                      <wp:extent cx="337820" cy="284480"/>
                      <wp:effectExtent l="0" t="0" r="24130" b="203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00A" w:rsidRDefault="00FB700A" w:rsidP="00FB70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39.25pt;margin-top:8pt;width:26.6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">
                      <v:textbox>
                        <w:txbxContent>
                          <w:p w:rsidR="00FB700A" w:rsidRDefault="00FB700A" w:rsidP="00FB700A"/>
                        </w:txbxContent>
                      </v:textbox>
                    </v:shape>
                  </w:pict>
                </mc:Fallback>
              </mc:AlternateContent>
            </w:r>
            <w:r w:rsidR="00FB700A" w:rsidRPr="00AE7120"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BA0039" wp14:editId="7AA734BD">
                      <wp:simplePos x="0" y="0"/>
                      <wp:positionH relativeFrom="column">
                        <wp:posOffset>482186</wp:posOffset>
                      </wp:positionH>
                      <wp:positionV relativeFrom="paragraph">
                        <wp:posOffset>100330</wp:posOffset>
                      </wp:positionV>
                      <wp:extent cx="337820" cy="284480"/>
                      <wp:effectExtent l="0" t="0" r="24130" b="203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00A" w:rsidRDefault="00FB700A" w:rsidP="00FB70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7.95pt;margin-top:7.9pt;width:26.6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">
                      <v:textbox>
                        <w:txbxContent>
                          <w:p w:rsidR="00FB700A" w:rsidRDefault="00FB700A" w:rsidP="00FB700A"/>
                        </w:txbxContent>
                      </v:textbox>
                    </v:shape>
                  </w:pict>
                </mc:Fallback>
              </mc:AlternateContent>
            </w:r>
          </w:p>
          <w:p w:rsidR="00D21BD5" w:rsidRPr="00AE7120" w:rsidRDefault="00D21BD5" w:rsidP="00FA29FE">
            <w:pPr>
              <w:rPr>
                <w:b/>
                <w:sz w:val="24"/>
                <w:szCs w:val="24"/>
              </w:rPr>
            </w:pPr>
            <w:r w:rsidRPr="00AE7120">
              <w:rPr>
                <w:b/>
                <w:sz w:val="24"/>
                <w:szCs w:val="24"/>
              </w:rPr>
              <w:t>TERM                   WEEKEND                  OVERNIGHT                       HOME                   HOST</w:t>
            </w:r>
          </w:p>
          <w:p w:rsidR="00D21BD5" w:rsidRPr="00AE7120" w:rsidRDefault="00D21BD5" w:rsidP="00FA29FE">
            <w:pPr>
              <w:rPr>
                <w:b/>
                <w:sz w:val="24"/>
                <w:szCs w:val="24"/>
              </w:rPr>
            </w:pPr>
          </w:p>
          <w:p w:rsidR="00D21BD5" w:rsidRPr="00AE7120" w:rsidRDefault="00D21BD5" w:rsidP="00FA29FE">
            <w:pPr>
              <w:jc w:val="both"/>
              <w:rPr>
                <w:b/>
                <w:i/>
                <w:sz w:val="24"/>
                <w:szCs w:val="24"/>
              </w:rPr>
            </w:pPr>
            <w:r w:rsidRPr="00AE7120">
              <w:rPr>
                <w:b/>
                <w:i/>
                <w:sz w:val="24"/>
                <w:szCs w:val="24"/>
              </w:rPr>
              <w:t xml:space="preserve">Signed forms must reach Craighead by the Wednesday preceding leave – unless you are collecting your daughter from Craighead – in which case leave </w:t>
            </w:r>
            <w:r w:rsidR="00FB700A" w:rsidRPr="00AE7120">
              <w:rPr>
                <w:b/>
                <w:i/>
                <w:sz w:val="24"/>
                <w:szCs w:val="24"/>
              </w:rPr>
              <w:t>information</w:t>
            </w:r>
            <w:r w:rsidRPr="00AE7120">
              <w:rPr>
                <w:b/>
                <w:i/>
                <w:sz w:val="24"/>
                <w:szCs w:val="24"/>
              </w:rPr>
              <w:t xml:space="preserve"> may be phoned in by Wednesday lunch time and the form signed when you collect your daughter on Friday.  Any changes to Term leave may be emailed or phoned in.</w:t>
            </w:r>
          </w:p>
          <w:p w:rsidR="00D21BD5" w:rsidRPr="00AE7120" w:rsidRDefault="00D21BD5" w:rsidP="00FA29FE">
            <w:pPr>
              <w:rPr>
                <w:b/>
                <w:i/>
                <w:sz w:val="24"/>
                <w:szCs w:val="24"/>
              </w:rPr>
            </w:pPr>
          </w:p>
        </w:tc>
      </w:tr>
      <w:tr w:rsidR="00D21BD5" w:rsidRPr="00AE7120" w:rsidTr="00FA29FE">
        <w:tc>
          <w:tcPr>
            <w:tcW w:w="3857" w:type="dxa"/>
          </w:tcPr>
          <w:p w:rsidR="00D21BD5" w:rsidRPr="00AE7120" w:rsidRDefault="00D21BD5" w:rsidP="00FA29FE">
            <w:pPr>
              <w:rPr>
                <w:b/>
                <w:sz w:val="24"/>
                <w:szCs w:val="24"/>
              </w:rPr>
            </w:pPr>
            <w:r w:rsidRPr="00AE7120">
              <w:rPr>
                <w:b/>
                <w:sz w:val="24"/>
                <w:szCs w:val="24"/>
              </w:rPr>
              <w:t>TRAVEL ARRANGEMENTS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Time from Craighead</w:t>
            </w:r>
          </w:p>
          <w:p w:rsidR="00D21BD5" w:rsidRPr="00AE7120" w:rsidRDefault="00AE7120" w:rsidP="00FA29FE">
            <w:pPr>
              <w:rPr>
                <w:sz w:val="24"/>
                <w:szCs w:val="24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9F330A" wp14:editId="25760018">
                      <wp:simplePos x="0" y="0"/>
                      <wp:positionH relativeFrom="column">
                        <wp:posOffset>461866</wp:posOffset>
                      </wp:positionH>
                      <wp:positionV relativeFrom="paragraph">
                        <wp:posOffset>109855</wp:posOffset>
                      </wp:positionV>
                      <wp:extent cx="337820" cy="284480"/>
                      <wp:effectExtent l="0" t="0" r="24130" b="203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20" w:rsidRDefault="00AE7120" w:rsidP="00AE71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6.35pt;margin-top:8.65pt;width:26.6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">
                      <v:textbox>
                        <w:txbxContent>
                          <w:p w:rsidR="00AE7120" w:rsidRDefault="00AE7120" w:rsidP="00AE7120"/>
                        </w:txbxContent>
                      </v:textbox>
                    </v:shape>
                  </w:pict>
                </mc:Fallback>
              </mc:AlternateConten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Taxi                    Private Car</w:t>
            </w:r>
          </w:p>
          <w:p w:rsidR="00D21BD5" w:rsidRPr="00AE7120" w:rsidRDefault="00AE7120" w:rsidP="00FA29FE">
            <w:pPr>
              <w:rPr>
                <w:sz w:val="24"/>
                <w:szCs w:val="24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EE5D21" wp14:editId="65778E9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11651</wp:posOffset>
                      </wp:positionV>
                      <wp:extent cx="337820" cy="284480"/>
                      <wp:effectExtent l="0" t="0" r="24130" b="2032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20" w:rsidRDefault="00AE7120" w:rsidP="00AE71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2.2pt;margin-top:.9pt;width:26.6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">
                      <v:textbox>
                        <w:txbxContent>
                          <w:p w:rsidR="00AE7120" w:rsidRDefault="00AE7120" w:rsidP="00AE7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A6C56C" wp14:editId="36F09667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115791</wp:posOffset>
                      </wp:positionV>
                      <wp:extent cx="337820" cy="284480"/>
                      <wp:effectExtent l="0" t="0" r="24130" b="203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20" w:rsidRDefault="00AE7120" w:rsidP="00AE71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36.2pt;margin-top:9.1pt;width:26.6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">
                      <v:textbox>
                        <w:txbxContent>
                          <w:p w:rsidR="00AE7120" w:rsidRDefault="00AE7120" w:rsidP="00AE7120"/>
                        </w:txbxContent>
                      </v:textbox>
                    </v:shape>
                  </w:pict>
                </mc:Fallback>
              </mc:AlternateConten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Bus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Booking made   Yes/No</w:t>
            </w:r>
          </w:p>
        </w:tc>
        <w:tc>
          <w:tcPr>
            <w:tcW w:w="2778" w:type="dxa"/>
            <w:gridSpan w:val="2"/>
          </w:tcPr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Further Instructions</w:t>
            </w:r>
            <w:r w:rsidR="0006312B">
              <w:rPr>
                <w:sz w:val="24"/>
                <w:szCs w:val="24"/>
              </w:rPr>
              <w:t xml:space="preserve">     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Time to Craighead</w:t>
            </w:r>
          </w:p>
          <w:p w:rsidR="00D21BD5" w:rsidRPr="00AE7120" w:rsidRDefault="00AE7120" w:rsidP="00FA29FE">
            <w:pPr>
              <w:rPr>
                <w:sz w:val="24"/>
                <w:szCs w:val="24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C6C2E9" wp14:editId="52304826">
                      <wp:simplePos x="0" y="0"/>
                      <wp:positionH relativeFrom="column">
                        <wp:posOffset>376969</wp:posOffset>
                      </wp:positionH>
                      <wp:positionV relativeFrom="paragraph">
                        <wp:posOffset>118745</wp:posOffset>
                      </wp:positionV>
                      <wp:extent cx="337820" cy="284480"/>
                      <wp:effectExtent l="0" t="0" r="24130" b="2032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20" w:rsidRDefault="00AE7120" w:rsidP="00AE71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9.7pt;margin-top:9.35pt;width:26.6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">
                      <v:textbox>
                        <w:txbxContent>
                          <w:p w:rsidR="00AE7120" w:rsidRDefault="00AE7120" w:rsidP="00AE7120"/>
                        </w:txbxContent>
                      </v:textbox>
                    </v:shape>
                  </w:pict>
                </mc:Fallback>
              </mc:AlternateConten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Taxi                 Private Car</w:t>
            </w:r>
          </w:p>
          <w:p w:rsidR="00D21BD5" w:rsidRPr="00AE7120" w:rsidRDefault="00791CD2" w:rsidP="00FA29FE">
            <w:pPr>
              <w:rPr>
                <w:sz w:val="24"/>
                <w:szCs w:val="24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4CBC0A" wp14:editId="17D68422">
                      <wp:simplePos x="0" y="0"/>
                      <wp:positionH relativeFrom="column">
                        <wp:posOffset>996094</wp:posOffset>
                      </wp:positionH>
                      <wp:positionV relativeFrom="paragraph">
                        <wp:posOffset>22860</wp:posOffset>
                      </wp:positionV>
                      <wp:extent cx="337820" cy="284480"/>
                      <wp:effectExtent l="0" t="0" r="24130" b="2032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2B" w:rsidRDefault="0006312B" w:rsidP="0006312B"/>
                                <w:p w:rsidR="00791CD2" w:rsidRDefault="00791CD2" w:rsidP="000631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8.45pt;margin-top:1.8pt;width:26.6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">
                      <v:textbox>
                        <w:txbxContent>
                          <w:p w:rsidR="0006312B" w:rsidRDefault="0006312B" w:rsidP="0006312B"/>
                          <w:p w:rsidR="00791CD2" w:rsidRDefault="00791CD2" w:rsidP="0006312B"/>
                        </w:txbxContent>
                      </v:textbox>
                    </v:shape>
                  </w:pict>
                </mc:Fallback>
              </mc:AlternateContent>
            </w:r>
            <w:r w:rsidR="0006312B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97BE2E" wp14:editId="2767BC89">
                      <wp:simplePos x="0" y="0"/>
                      <wp:positionH relativeFrom="column">
                        <wp:posOffset>385031</wp:posOffset>
                      </wp:positionH>
                      <wp:positionV relativeFrom="paragraph">
                        <wp:posOffset>127000</wp:posOffset>
                      </wp:positionV>
                      <wp:extent cx="337820" cy="284480"/>
                      <wp:effectExtent l="0" t="0" r="24130" b="2032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2B" w:rsidRDefault="0006312B" w:rsidP="000631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30.3pt;margin-top:10pt;width:26.6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">
                      <v:textbox>
                        <w:txbxContent>
                          <w:p w:rsidR="0006312B" w:rsidRDefault="0006312B" w:rsidP="0006312B"/>
                        </w:txbxContent>
                      </v:textbox>
                    </v:shape>
                  </w:pict>
                </mc:Fallback>
              </mc:AlternateConten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Bus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Booking made   Yes/No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</w:tc>
      </w:tr>
      <w:tr w:rsidR="00D21BD5" w:rsidRPr="00AE7120" w:rsidTr="00FA29FE">
        <w:trPr>
          <w:trHeight w:val="3829"/>
        </w:trPr>
        <w:tc>
          <w:tcPr>
            <w:tcW w:w="10181" w:type="dxa"/>
            <w:gridSpan w:val="4"/>
          </w:tcPr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b/>
                <w:sz w:val="24"/>
                <w:szCs w:val="24"/>
              </w:rPr>
            </w:pPr>
            <w:r w:rsidRPr="00AE7120">
              <w:rPr>
                <w:b/>
                <w:sz w:val="24"/>
                <w:szCs w:val="24"/>
              </w:rPr>
              <w:t>HOST: Please complete and return to Craighead by the Wednesday preceding leave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I wish to invite …………</w:t>
            </w:r>
            <w:r w:rsidR="004F3B8D">
              <w:rPr>
                <w:sz w:val="24"/>
                <w:szCs w:val="24"/>
              </w:rPr>
              <w:t>…..</w:t>
            </w:r>
            <w:r w:rsidRPr="00AE7120">
              <w:rPr>
                <w:sz w:val="24"/>
                <w:szCs w:val="24"/>
              </w:rPr>
              <w:t>………………....</w:t>
            </w:r>
            <w:r w:rsidR="00DD6A45">
              <w:rPr>
                <w:sz w:val="24"/>
                <w:szCs w:val="24"/>
              </w:rPr>
              <w:t xml:space="preserve"> </w:t>
            </w:r>
            <w:r w:rsidRPr="00AE7120">
              <w:rPr>
                <w:sz w:val="24"/>
                <w:szCs w:val="24"/>
              </w:rPr>
              <w:t>to stay with us from ……………….…………</w:t>
            </w:r>
            <w:r w:rsidR="004F3B8D">
              <w:rPr>
                <w:sz w:val="24"/>
                <w:szCs w:val="24"/>
              </w:rPr>
              <w:t xml:space="preserve"> </w:t>
            </w:r>
            <w:r w:rsidRPr="00AE7120">
              <w:rPr>
                <w:sz w:val="24"/>
                <w:szCs w:val="24"/>
              </w:rPr>
              <w:t>t</w:t>
            </w:r>
            <w:r w:rsidR="004F3B8D">
              <w:rPr>
                <w:sz w:val="24"/>
                <w:szCs w:val="24"/>
              </w:rPr>
              <w:t>o …………</w:t>
            </w:r>
            <w:r w:rsidR="00DD6A45">
              <w:rPr>
                <w:sz w:val="24"/>
                <w:szCs w:val="24"/>
              </w:rPr>
              <w:t>..</w:t>
            </w:r>
            <w:r w:rsidR="004F3B8D">
              <w:rPr>
                <w:sz w:val="24"/>
                <w:szCs w:val="24"/>
              </w:rPr>
              <w:t>………………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 xml:space="preserve">At </w:t>
            </w:r>
            <w:r w:rsidR="004F3B8D">
              <w:rPr>
                <w:sz w:val="24"/>
                <w:szCs w:val="24"/>
              </w:rPr>
              <w:t>……</w:t>
            </w:r>
            <w:r w:rsidRPr="00AE7120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r w:rsidR="00DD6A45">
              <w:rPr>
                <w:sz w:val="24"/>
                <w:szCs w:val="24"/>
              </w:rPr>
              <w:t>..</w:t>
            </w:r>
            <w:r w:rsidRPr="00AE7120">
              <w:rPr>
                <w:sz w:val="24"/>
                <w:szCs w:val="24"/>
              </w:rPr>
              <w:t>…………………………………………….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b/>
                <w:i/>
                <w:sz w:val="24"/>
                <w:szCs w:val="24"/>
              </w:rPr>
            </w:pPr>
            <w:r w:rsidRPr="00AE7120">
              <w:rPr>
                <w:b/>
                <w:i/>
                <w:sz w:val="24"/>
                <w:szCs w:val="24"/>
              </w:rPr>
              <w:t>My travel arrangements are: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From Craighead ………………………………………………….T</w:t>
            </w:r>
            <w:r w:rsidR="00DD6A45">
              <w:rPr>
                <w:sz w:val="24"/>
                <w:szCs w:val="24"/>
              </w:rPr>
              <w:t>o Craighead …………………..</w:t>
            </w:r>
            <w:r w:rsidR="00D81AEB">
              <w:rPr>
                <w:sz w:val="24"/>
                <w:szCs w:val="24"/>
              </w:rPr>
              <w:t>……</w:t>
            </w:r>
            <w:r w:rsidR="00DD6A45">
              <w:rPr>
                <w:sz w:val="24"/>
                <w:szCs w:val="24"/>
              </w:rPr>
              <w:t>..</w:t>
            </w:r>
            <w:r w:rsidR="00D81AEB">
              <w:rPr>
                <w:sz w:val="24"/>
                <w:szCs w:val="24"/>
              </w:rPr>
              <w:t>…………………………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  <w:r w:rsidRPr="00AE7120">
              <w:rPr>
                <w:sz w:val="24"/>
                <w:szCs w:val="24"/>
              </w:rPr>
              <w:t>Signed ……………………………………………………</w:t>
            </w:r>
            <w:r w:rsidR="004F3B8D">
              <w:rPr>
                <w:sz w:val="24"/>
                <w:szCs w:val="24"/>
              </w:rPr>
              <w:t>…………..Name ……………………………………</w:t>
            </w:r>
            <w:r w:rsidR="00DD6A45">
              <w:rPr>
                <w:sz w:val="24"/>
                <w:szCs w:val="24"/>
              </w:rPr>
              <w:t>..</w:t>
            </w:r>
            <w:r w:rsidR="004F3B8D">
              <w:rPr>
                <w:sz w:val="24"/>
                <w:szCs w:val="24"/>
              </w:rPr>
              <w:t>……………</w:t>
            </w:r>
            <w:r w:rsidRPr="00AE7120">
              <w:rPr>
                <w:sz w:val="24"/>
                <w:szCs w:val="24"/>
              </w:rPr>
              <w:t>……………</w:t>
            </w:r>
          </w:p>
          <w:p w:rsidR="00D21BD5" w:rsidRPr="00AE7120" w:rsidRDefault="00D21BD5" w:rsidP="00FA29FE">
            <w:pPr>
              <w:rPr>
                <w:sz w:val="24"/>
                <w:szCs w:val="24"/>
              </w:rPr>
            </w:pPr>
          </w:p>
        </w:tc>
      </w:tr>
    </w:tbl>
    <w:p w:rsidR="00FA29FE" w:rsidRDefault="00FA29FE" w:rsidP="00FA29FE">
      <w:pPr>
        <w:pStyle w:val="Header"/>
        <w:jc w:val="center"/>
        <w:rPr>
          <w:b/>
          <w:sz w:val="36"/>
        </w:rPr>
      </w:pPr>
      <w:r>
        <w:rPr>
          <w:b/>
          <w:noProof/>
          <w:lang w:eastAsia="en-NZ"/>
        </w:rPr>
        <w:drawing>
          <wp:anchor distT="0" distB="0" distL="114300" distR="114300" simplePos="0" relativeHeight="251688960" behindDoc="1" locked="0" layoutInCell="1" allowOverlap="1" wp14:anchorId="62E09377" wp14:editId="5C86177E">
            <wp:simplePos x="0" y="0"/>
            <wp:positionH relativeFrom="column">
              <wp:posOffset>3776814</wp:posOffset>
            </wp:positionH>
            <wp:positionV relativeFrom="paragraph">
              <wp:posOffset>-121175</wp:posOffset>
            </wp:positionV>
            <wp:extent cx="2717800" cy="927735"/>
            <wp:effectExtent l="0" t="0" r="635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ing Hous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9FE" w:rsidRDefault="00FA29FE" w:rsidP="00FA29FE">
      <w:pPr>
        <w:pStyle w:val="Header"/>
        <w:jc w:val="center"/>
        <w:rPr>
          <w:b/>
          <w:sz w:val="36"/>
        </w:rPr>
      </w:pPr>
    </w:p>
    <w:p w:rsidR="00FA29FE" w:rsidRDefault="00FA29FE" w:rsidP="00FA29FE">
      <w:pPr>
        <w:pStyle w:val="Header"/>
        <w:rPr>
          <w:b/>
          <w:sz w:val="36"/>
        </w:rPr>
      </w:pPr>
    </w:p>
    <w:p w:rsidR="00FA29FE" w:rsidRDefault="00FA29FE" w:rsidP="00FA29FE">
      <w:pPr>
        <w:pStyle w:val="Header"/>
        <w:rPr>
          <w:b/>
        </w:rPr>
      </w:pPr>
      <w:r w:rsidRPr="00AE7120">
        <w:rPr>
          <w:b/>
          <w:sz w:val="36"/>
        </w:rPr>
        <w:t>LEAVE REQUEST FORM</w:t>
      </w:r>
    </w:p>
    <w:p w:rsidR="009D2DA3" w:rsidRPr="00AE7120" w:rsidRDefault="00637461">
      <w:pPr>
        <w:rPr>
          <w:sz w:val="24"/>
          <w:szCs w:val="24"/>
        </w:rPr>
      </w:pPr>
    </w:p>
    <w:sectPr w:rsidR="009D2DA3" w:rsidRPr="00AE7120" w:rsidSect="00FA29FE">
      <w:headerReference w:type="default" r:id="rId9"/>
      <w:pgSz w:w="11906" w:h="16838"/>
      <w:pgMar w:top="284" w:right="1440" w:bottom="567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61" w:rsidRDefault="00637461" w:rsidP="00FB700A">
      <w:pPr>
        <w:spacing w:after="0" w:line="240" w:lineRule="auto"/>
      </w:pPr>
      <w:r>
        <w:separator/>
      </w:r>
    </w:p>
  </w:endnote>
  <w:endnote w:type="continuationSeparator" w:id="0">
    <w:p w:rsidR="00637461" w:rsidRDefault="00637461" w:rsidP="00FB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61" w:rsidRDefault="00637461" w:rsidP="00FB700A">
      <w:pPr>
        <w:spacing w:after="0" w:line="240" w:lineRule="auto"/>
      </w:pPr>
      <w:r>
        <w:separator/>
      </w:r>
    </w:p>
  </w:footnote>
  <w:footnote w:type="continuationSeparator" w:id="0">
    <w:p w:rsidR="00637461" w:rsidRDefault="00637461" w:rsidP="00FB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20" w:rsidRPr="00FB700A" w:rsidRDefault="00AE7120" w:rsidP="00FB700A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1"/>
    <w:rsid w:val="0005005F"/>
    <w:rsid w:val="0006312B"/>
    <w:rsid w:val="002A7E8A"/>
    <w:rsid w:val="00344AE8"/>
    <w:rsid w:val="004F3B8D"/>
    <w:rsid w:val="005B382A"/>
    <w:rsid w:val="00637461"/>
    <w:rsid w:val="00791CD2"/>
    <w:rsid w:val="009B6105"/>
    <w:rsid w:val="00AE7120"/>
    <w:rsid w:val="00D21BD5"/>
    <w:rsid w:val="00D81AEB"/>
    <w:rsid w:val="00DD6A45"/>
    <w:rsid w:val="00FA29FE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1B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0A"/>
  </w:style>
  <w:style w:type="paragraph" w:styleId="Footer">
    <w:name w:val="footer"/>
    <w:basedOn w:val="Normal"/>
    <w:link w:val="FooterChar"/>
    <w:uiPriority w:val="99"/>
    <w:unhideWhenUsed/>
    <w:rsid w:val="00FB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0A"/>
  </w:style>
  <w:style w:type="paragraph" w:styleId="BalloonText">
    <w:name w:val="Balloon Text"/>
    <w:basedOn w:val="Normal"/>
    <w:link w:val="BalloonTextChar"/>
    <w:uiPriority w:val="99"/>
    <w:semiHidden/>
    <w:unhideWhenUsed/>
    <w:rsid w:val="00FB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1B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0A"/>
  </w:style>
  <w:style w:type="paragraph" w:styleId="Footer">
    <w:name w:val="footer"/>
    <w:basedOn w:val="Normal"/>
    <w:link w:val="FooterChar"/>
    <w:uiPriority w:val="99"/>
    <w:unhideWhenUsed/>
    <w:rsid w:val="00FB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0A"/>
  </w:style>
  <w:style w:type="paragraph" w:styleId="BalloonText">
    <w:name w:val="Balloon Text"/>
    <w:basedOn w:val="Normal"/>
    <w:link w:val="BalloonTextChar"/>
    <w:uiPriority w:val="99"/>
    <w:semiHidden/>
    <w:unhideWhenUsed/>
    <w:rsid w:val="00FB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oarding.manager@craighead.school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s\Boarding%20House\Boarding%20House\BOARDING%20HOUSE%20TEMPLATES\WEEKEND%20LEAVE%20FORM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WEEKEND LEAVE FORM 2016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 Gillian</dc:creator>
  <cp:lastModifiedBy>Owens Gillian</cp:lastModifiedBy>
  <cp:revision>1</cp:revision>
  <cp:lastPrinted>2016-02-17T20:56:00Z</cp:lastPrinted>
  <dcterms:created xsi:type="dcterms:W3CDTF">2016-02-17T22:34:00Z</dcterms:created>
  <dcterms:modified xsi:type="dcterms:W3CDTF">2016-02-17T22:34:00Z</dcterms:modified>
</cp:coreProperties>
</file>